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bookmarkStart w:id="0" w:name="_GoBack"/>
            <w:bookmarkEnd w:id="0"/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3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4"/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64E5D94F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DB2B80">
        <w:rPr>
          <w:color w:val="000000"/>
        </w:rPr>
      </w:r>
      <w:r w:rsidR="00DB2B8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Gemeinde </w:t>
      </w:r>
      <w:r w:rsidR="007933C3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33C3">
        <w:rPr>
          <w:color w:val="000000"/>
          <w:spacing w:val="4"/>
        </w:rPr>
        <w:instrText xml:space="preserve"> FORMTEXT </w:instrText>
      </w:r>
      <w:r w:rsidR="007933C3">
        <w:rPr>
          <w:color w:val="000000"/>
          <w:spacing w:val="4"/>
        </w:rPr>
      </w:r>
      <w:r w:rsidR="007933C3">
        <w:rPr>
          <w:color w:val="000000"/>
          <w:spacing w:val="4"/>
        </w:rPr>
        <w:fldChar w:fldCharType="separate"/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color w:val="000000"/>
          <w:spacing w:val="4"/>
        </w:rPr>
        <w:fldChar w:fldCharType="end"/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DB2B80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DB2B80">
              <w:rPr>
                <w:color w:val="000000"/>
              </w:rPr>
            </w:r>
            <w:r w:rsidR="00DB2B80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3"/>
      <w:r>
        <w:rPr>
          <w:color w:val="000000"/>
        </w:rPr>
        <w:instrText xml:space="preserve"> FORMCHECKBOX </w:instrText>
      </w:r>
      <w:r w:rsidR="00DB2B80">
        <w:rPr>
          <w:color w:val="000000"/>
        </w:rPr>
      </w:r>
      <w:r w:rsidR="00DB2B8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DB2B80">
        <w:rPr>
          <w:color w:val="000000"/>
        </w:rPr>
      </w:r>
      <w:r w:rsidR="00DB2B8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4"/>
      <w:r>
        <w:rPr>
          <w:color w:val="000000"/>
        </w:rPr>
        <w:instrText xml:space="preserve"> FORMCHECKBOX </w:instrText>
      </w:r>
      <w:r w:rsidR="00DB2B80">
        <w:rPr>
          <w:color w:val="000000"/>
        </w:rPr>
      </w:r>
      <w:r w:rsidR="00DB2B8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7" w:name="Kontrollkästchen5"/>
      <w:r w:rsidRPr="000E6A09">
        <w:rPr>
          <w:color w:val="000000"/>
        </w:rPr>
        <w:instrText xml:space="preserve"> FORMCHECKBOX </w:instrText>
      </w:r>
      <w:r w:rsidR="00DB2B80">
        <w:rPr>
          <w:color w:val="000000"/>
        </w:rPr>
      </w:r>
      <w:r w:rsidR="00DB2B8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7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DB2B80">
        <w:rPr>
          <w:color w:val="000000"/>
        </w:rPr>
      </w:r>
      <w:r w:rsidR="00DB2B8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DB2B80">
        <w:rPr>
          <w:color w:val="000000"/>
        </w:rPr>
      </w:r>
      <w:r w:rsidR="00DB2B8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DB2B80">
        <w:rPr>
          <w:color w:val="000000"/>
        </w:rPr>
      </w:r>
      <w:r w:rsidR="00DB2B8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DB2B80">
        <w:rPr>
          <w:color w:val="000000"/>
        </w:rPr>
      </w:r>
      <w:r w:rsidR="00DB2B8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DB2B80">
        <w:rPr>
          <w:color w:val="000000"/>
        </w:rPr>
      </w:r>
      <w:r w:rsidR="00DB2B8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DB2B80">
        <w:rPr>
          <w:color w:val="000000"/>
        </w:rPr>
      </w:r>
      <w:r w:rsidR="00DB2B8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89CCF" w14:textId="77777777" w:rsidR="00BA0A35" w:rsidRDefault="00BA0A35">
      <w:r>
        <w:separator/>
      </w:r>
    </w:p>
  </w:endnote>
  <w:endnote w:type="continuationSeparator" w:id="0">
    <w:p w14:paraId="3BE40B64" w14:textId="77777777" w:rsidR="00BA0A35" w:rsidRDefault="00B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E3F91" w14:textId="77777777" w:rsidR="00BA0A35" w:rsidRDefault="00BA0A35">
      <w:r>
        <w:separator/>
      </w:r>
    </w:p>
  </w:footnote>
  <w:footnote w:type="continuationSeparator" w:id="0">
    <w:p w14:paraId="20ABF4A5" w14:textId="77777777" w:rsidR="00BA0A35" w:rsidRDefault="00BA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6D9F"/>
    <w:rsid w:val="001E6A36"/>
    <w:rsid w:val="002205E3"/>
    <w:rsid w:val="00287F75"/>
    <w:rsid w:val="002A3428"/>
    <w:rsid w:val="002F0748"/>
    <w:rsid w:val="00307283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A256D2"/>
    <w:rsid w:val="00A57ECB"/>
    <w:rsid w:val="00A65F5C"/>
    <w:rsid w:val="00AD23FC"/>
    <w:rsid w:val="00B4571B"/>
    <w:rsid w:val="00BA0A35"/>
    <w:rsid w:val="00BB4C40"/>
    <w:rsid w:val="00CE3A8A"/>
    <w:rsid w:val="00CF5AE3"/>
    <w:rsid w:val="00D021D7"/>
    <w:rsid w:val="00D26ECB"/>
    <w:rsid w:val="00D74CE8"/>
    <w:rsid w:val="00DB2B80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BA50-24E1-438A-9523-A0CBA880093B}">
  <ds:schemaRefs>
    <ds:schemaRef ds:uri="http://purl.org/dc/elements/1.1/"/>
    <ds:schemaRef ds:uri="http://schemas.microsoft.com/office/2006/metadata/properties"/>
    <ds:schemaRef ds:uri="e351cfff-220c-4331-b603-734a2528653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17ce8ff-730d-4b09-96df-4dbf638e1cc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4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6FC87D-8F86-4648-A269-71D74B47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</Template>
  <TotalTime>0</TotalTime>
  <Pages>3</Pages>
  <Words>451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Monika Bönisch</cp:lastModifiedBy>
  <cp:revision>2</cp:revision>
  <cp:lastPrinted>2022-04-01T09:56:00Z</cp:lastPrinted>
  <dcterms:created xsi:type="dcterms:W3CDTF">2023-01-18T09:47:00Z</dcterms:created>
  <dcterms:modified xsi:type="dcterms:W3CDTF">2023-01-18T09:47:00Z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